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18" w:rsidRDefault="00825818">
      <w:pPr>
        <w:widowControl/>
        <w:spacing w:after="100" w:line="240" w:lineRule="atLeast"/>
        <w:ind w:firstLine="601"/>
        <w:jc w:val="center"/>
        <w:rPr>
          <w:rFonts w:ascii="仿宋_GB2312" w:eastAsia="仿宋_GB2312" w:hAnsi="宋体" w:cs="仿宋_GB2312"/>
          <w:color w:val="333333"/>
          <w:kern w:val="0"/>
          <w:sz w:val="30"/>
          <w:szCs w:val="30"/>
          <w:lang/>
        </w:rPr>
      </w:pPr>
      <w:r>
        <w:rPr>
          <w:rFonts w:ascii="宋体" w:hAnsi="宋体" w:cs="宋体"/>
          <w:b/>
          <w:color w:val="000000"/>
          <w:kern w:val="0"/>
          <w:sz w:val="28"/>
          <w:szCs w:val="28"/>
          <w:lang/>
        </w:rPr>
        <w:t>2021</w:t>
      </w:r>
      <w:r>
        <w:rPr>
          <w:rFonts w:ascii="宋体" w:hAnsi="宋体" w:cs="宋体" w:hint="eastAsia"/>
          <w:b/>
          <w:color w:val="000000"/>
          <w:kern w:val="0"/>
          <w:sz w:val="28"/>
          <w:szCs w:val="28"/>
          <w:lang/>
        </w:rPr>
        <w:t>年度第二批企业环境信用动态评价参评企业名单</w:t>
      </w:r>
    </w:p>
    <w:tbl>
      <w:tblPr>
        <w:tblW w:w="5376" w:type="pct"/>
        <w:jc w:val="center"/>
        <w:tblInd w:w="-262" w:type="dxa"/>
        <w:tblLayout w:type="fixed"/>
        <w:tblCellMar>
          <w:left w:w="0" w:type="dxa"/>
          <w:right w:w="0" w:type="dxa"/>
        </w:tblCellMar>
        <w:tblLook w:val="00A0"/>
      </w:tblPr>
      <w:tblGrid>
        <w:gridCol w:w="525"/>
        <w:gridCol w:w="644"/>
        <w:gridCol w:w="733"/>
        <w:gridCol w:w="5606"/>
        <w:gridCol w:w="1814"/>
      </w:tblGrid>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b/>
                <w:color w:val="000000"/>
                <w:sz w:val="20"/>
                <w:szCs w:val="20"/>
              </w:rPr>
            </w:pPr>
            <w:r>
              <w:rPr>
                <w:rFonts w:ascii="宋体" w:hAnsi="宋体" w:cs="宋体" w:hint="eastAsia"/>
                <w:b/>
                <w:color w:val="000000"/>
                <w:kern w:val="0"/>
                <w:sz w:val="20"/>
                <w:szCs w:val="20"/>
                <w:lang/>
              </w:rPr>
              <w:t>序号</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b/>
                <w:color w:val="000000"/>
                <w:sz w:val="20"/>
                <w:szCs w:val="20"/>
              </w:rPr>
            </w:pPr>
            <w:r>
              <w:rPr>
                <w:rFonts w:ascii="宋体" w:hAnsi="宋体" w:cs="宋体" w:hint="eastAsia"/>
                <w:b/>
                <w:color w:val="000000"/>
                <w:kern w:val="0"/>
                <w:sz w:val="20"/>
                <w:szCs w:val="20"/>
                <w:lang/>
              </w:rPr>
              <w:t>所在市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b/>
                <w:color w:val="000000"/>
                <w:sz w:val="20"/>
                <w:szCs w:val="20"/>
              </w:rPr>
            </w:pPr>
            <w:r>
              <w:rPr>
                <w:rFonts w:ascii="宋体" w:hAnsi="宋体" w:cs="宋体" w:hint="eastAsia"/>
                <w:b/>
                <w:color w:val="000000"/>
                <w:kern w:val="0"/>
                <w:sz w:val="20"/>
                <w:szCs w:val="20"/>
                <w:lang/>
              </w:rPr>
              <w:t>所属区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b/>
                <w:color w:val="000000"/>
                <w:sz w:val="20"/>
                <w:szCs w:val="20"/>
              </w:rPr>
            </w:pPr>
            <w:r>
              <w:rPr>
                <w:rFonts w:ascii="宋体" w:hAnsi="宋体" w:cs="宋体" w:hint="eastAsia"/>
                <w:b/>
                <w:color w:val="000000"/>
                <w:kern w:val="0"/>
                <w:sz w:val="20"/>
                <w:szCs w:val="20"/>
                <w:lang/>
              </w:rPr>
              <w:t>企业名称</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b/>
                <w:color w:val="000000"/>
                <w:sz w:val="20"/>
                <w:szCs w:val="20"/>
              </w:rPr>
            </w:pPr>
            <w:r>
              <w:rPr>
                <w:rFonts w:ascii="宋体" w:hAnsi="宋体" w:cs="宋体" w:hint="eastAsia"/>
                <w:b/>
                <w:color w:val="000000"/>
                <w:kern w:val="0"/>
                <w:sz w:val="20"/>
                <w:szCs w:val="20"/>
                <w:lang/>
              </w:rPr>
              <w:t>统一社会信用代码</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思明区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厦门大学医院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12100000B</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36952193C</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思明区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厦门市妇幼保健院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12350200426600767M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思明区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厦门水务中环污水处理有限公司（港仔后污水处理站）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91350200769259871Y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思明区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厦门水务中环污水处理有限公司（汇景园污水处理站）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91350200769259871Y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思明区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中国石化销售股份有限公司福建厦门环岛南加油站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91350200MA8TUP</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608G</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思明区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厦门大学附属第一医院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12350200426600660A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厦门东顺涂料有限公司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913502061552213691</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厦门港务集团石湖山码头有限公司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913502007054938296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厦门光亮骨科医院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91350206MA32NYBM</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2M</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厦门弘爱妇产医院有限公司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91350200MA2YM7U015</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厦门峻鸿环境固废处置有限公司</w:t>
            </w:r>
            <w:r>
              <w:rPr>
                <w:rFonts w:ascii="宋体" w:cs="宋体"/>
                <w:color w:val="000000"/>
                <w:kern w:val="0"/>
                <w:sz w:val="18"/>
                <w:szCs w:val="18"/>
                <w:lang/>
              </w:rPr>
              <w:t>-</w:t>
            </w:r>
            <w:r>
              <w:rPr>
                <w:rFonts w:ascii="宋体" w:hAnsi="宋体" w:cs="宋体" w:hint="eastAsia"/>
                <w:color w:val="000000"/>
                <w:kern w:val="0"/>
                <w:sz w:val="18"/>
                <w:szCs w:val="18"/>
                <w:lang/>
              </w:rPr>
              <w:t>后坑垃圾压缩中转站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91350200MA346U7H4X</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厦门市仙岳医院</w:t>
            </w:r>
            <w:r>
              <w:rPr>
                <w:rFonts w:ascii="宋体" w:cs="宋体"/>
                <w:color w:val="000000"/>
                <w:kern w:val="0"/>
                <w:sz w:val="18"/>
                <w:szCs w:val="18"/>
                <w:lang/>
              </w:rPr>
              <w:t>-</w:t>
            </w:r>
            <w:r>
              <w:rPr>
                <w:rFonts w:ascii="宋体" w:hAnsi="宋体" w:cs="宋体" w:hint="eastAsia"/>
                <w:color w:val="000000"/>
                <w:kern w:val="0"/>
                <w:sz w:val="18"/>
                <w:szCs w:val="18"/>
                <w:lang/>
              </w:rPr>
              <w:t>湖里北区</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123502004266007248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厦门台和电子有限公司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91350200612003878C</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厦门太古发动机服务有限公司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91350200612037146F</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厦门维科英真空电器有限责任公司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91350200MA320W3Y9P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厦门新油源石油有限公司五通加油站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91350200784165216K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未名生物医药有限公司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913502002600854342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厦门市中医院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12350200426600695W</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厦门弘爱医院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52350200MJB</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963084F</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复旦大学附属中山厦门医院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123502003030956841</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厦门市儿童医院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12350200302999454G</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永丰馀纸业（厦门）有限公司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91350200612005857M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湖里区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厦门太古可口可乐饮料有限公司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913502006120287689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东洲（厦门）纺织有限公司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91350200612040898P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多玛得（厦门）精细化工有限公司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91350200612049585D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来奇偏光科技（中国）股份有限公司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91350200612048603D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w:t>
            </w:r>
            <w:r>
              <w:rPr>
                <w:rFonts w:ascii="宋体" w:hAnsi="宋体" w:cs="宋体"/>
                <w:color w:val="000000"/>
                <w:kern w:val="0"/>
                <w:sz w:val="18"/>
                <w:szCs w:val="18"/>
                <w:lang/>
              </w:rPr>
              <w:t>TDK</w:t>
            </w:r>
            <w:r>
              <w:rPr>
                <w:rFonts w:ascii="宋体" w:hAnsi="宋体" w:cs="宋体" w:hint="eastAsia"/>
                <w:color w:val="000000"/>
                <w:kern w:val="0"/>
                <w:sz w:val="18"/>
                <w:szCs w:val="18"/>
                <w:lang/>
              </w:rPr>
              <w:t>有限公司集美厂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91350200612023000E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w:t>
            </w:r>
            <w:r>
              <w:rPr>
                <w:rFonts w:ascii="宋体" w:hAnsi="宋体" w:cs="宋体"/>
                <w:color w:val="000000"/>
                <w:kern w:val="0"/>
                <w:sz w:val="18"/>
                <w:szCs w:val="18"/>
                <w:lang/>
              </w:rPr>
              <w:t>TDK</w:t>
            </w:r>
            <w:r>
              <w:rPr>
                <w:rFonts w:ascii="宋体" w:hAnsi="宋体" w:cs="宋体" w:hint="eastAsia"/>
                <w:color w:val="000000"/>
                <w:kern w:val="0"/>
                <w:sz w:val="18"/>
                <w:szCs w:val="18"/>
                <w:lang/>
              </w:rPr>
              <w:t>有限公司厦门厂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91350200612023000E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厦门福锦顺工贸有限公司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91350211MA</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32F</w:t>
              </w:r>
            </w:smartTag>
            <w:r>
              <w:rPr>
                <w:rFonts w:ascii="宋体" w:hAnsi="宋体" w:cs="宋体"/>
                <w:color w:val="000000"/>
                <w:kern w:val="0"/>
                <w:sz w:val="18"/>
                <w:szCs w:val="18"/>
                <w:lang/>
              </w:rPr>
              <w:t>5JHX9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厦门冠颜塑化科技有限公司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913502115562165442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厦门宏发先科新型建材有限公司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91350211761730200B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厦门虹鹭钨钼工业有限公司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9135020061201266XH</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厦门华天华电子有限公司（电镀厂）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913502117516353063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厦门捷视光学有限公司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913502116120403108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厦门金波贵金属制品有限公司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91350200737879670W</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厦门金龙联合汽车工业有限公司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913502006120035286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厦门金龙联合汽车工业有限公司分厂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913502006120035286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厦门金龙联合汽车工业有限公司分厂二</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913502006120035286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39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厦门竞高电镀有限公司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91350211737878491D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厦门励嘉五金制品有限公司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91350211678254303U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厦门亮翼工贸有限公司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913502110511575187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厦门鲁创工贸有限公司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91350211303230292G</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厦门三圈电池有限公司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9135020026014086XQ</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厦门厦晖橡胶金属工业有限公司（灌南厂）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913502006120060911</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厦门市公路事业发展中心</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12350200426603060X</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厦门万泰来包装有限公司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913502116782700393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厦门唯丽固新材料科技有限公司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913502110728096181</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厦门文敞工贸有限公司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91350211MA33U2Y86N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49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厦门芯沅丰汽车配件有限公司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91350211MA8RFM</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411G</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厦门新凯复材科技有限公司杏林分厂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91350200678263701Y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厦门歆辰信工贸有限公司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913502116647490303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厦门兴汇源金属制品有限公司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91350200612039942Y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厦门扬森数控设备有限公司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91350211798086287T</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厦门亿合美印刷科技有限公司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91350211MA33UMXW</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0C</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厦门谊瑞智能制造有限公司（一厂）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91350200612036119E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厦门燚能工贸有限公司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91350211MA34PBM88E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厦门元保运动器材有限公司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91350200612011894B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厦门智丞电子有限公司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91350200612010138J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中晟宝瑞（厦门）环保科技有限公司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91350211MA34MP</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370M</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厦门大学附属第一医院</w:t>
            </w:r>
            <w:r>
              <w:rPr>
                <w:rFonts w:ascii="宋体" w:cs="宋体"/>
                <w:color w:val="000000"/>
                <w:kern w:val="0"/>
                <w:sz w:val="18"/>
                <w:szCs w:val="18"/>
                <w:lang/>
              </w:rPr>
              <w:t>-</w:t>
            </w:r>
            <w:r>
              <w:rPr>
                <w:rFonts w:ascii="宋体" w:hAnsi="宋体" w:cs="宋体" w:hint="eastAsia"/>
                <w:color w:val="000000"/>
                <w:kern w:val="0"/>
                <w:sz w:val="18"/>
                <w:szCs w:val="18"/>
                <w:lang/>
              </w:rPr>
              <w:t>杏林分院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12350200426600660A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厦门市第二医院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123502004266006797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厦门工学院（武汉理工学院再生水处理站（厦门工学院污水处理站））</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12350000687537399E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华侨大学厦门园区（华侨大学再生水处理站）</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121000007178218697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厦门市集美城发市政有限公司（三南路污水处理站）</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9135021115518107X2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厦门市集美城发市政有限公司（新站污水处理站）</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9135021115518107X2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厦门信息集团有限公司（软三</w:t>
            </w:r>
            <w:r>
              <w:rPr>
                <w:rFonts w:ascii="宋体" w:hAnsi="宋体" w:cs="宋体"/>
                <w:color w:val="000000"/>
                <w:kern w:val="0"/>
                <w:sz w:val="18"/>
                <w:szCs w:val="18"/>
                <w:lang/>
              </w:rPr>
              <w:t>1</w:t>
            </w:r>
            <w:r>
              <w:rPr>
                <w:rFonts w:ascii="宋体" w:hAnsi="宋体" w:cs="宋体" w:hint="eastAsia"/>
                <w:color w:val="000000"/>
                <w:kern w:val="0"/>
                <w:sz w:val="18"/>
                <w:szCs w:val="18"/>
                <w:lang/>
              </w:rPr>
              <w:t>号污水处理站）</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913502005750305265</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厦门市佳利多橡塑有限公司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91350211798069639Q</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厦门亚美达工贸有限公司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91350211594979462A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69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贵族一号（厦门）汽车科技有限公司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91350200MA34AAGW17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厦门市竹天精密科技有限公司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91350211302851388P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厦门中兴元实业有限公司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91350211705469212F</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合锋卫浴（厦门）有限公司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913502007054688697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厦门革新金属制造有限公司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913502006120494000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厦门厦工机械股份有限公司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91350200155052227K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厦门惟精丝钉电镀有限公司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91350211769264187C</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集美区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厦门圣源金属制造有限公司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91350200612004352J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博益宁（厦门）医疗器械有限公司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91350205562828686B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福建鑫叶投资管理集团有限公司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913502002601252563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79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国药控股星鲨制药（厦门）有限公司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91350200155005287Q</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库沃格（厦门）电气科技有限公司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91350200678288191R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力品药业（厦门）股份有限公司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91350205058356640T</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厦门安必信新材料科技有限公司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91350200562839983R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厦门环信达化工有限公司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913502007054587914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厦门金达威维生素有限公司（新厂）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91350200303039594M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厦门市海沧友谊石化有限公司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913502057692552806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厦门特宝生物工程股份有限公司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913502002600603688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厦门谊和商业道具有限公司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91350205737885552E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厦门中坤化学有限公司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91350200155056690Q</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89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厦门长庚医院有限公司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91350200776000120H</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厦门市海沧医院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12350200072831778H</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厦门市政水环境有限公司</w:t>
            </w:r>
            <w:r>
              <w:rPr>
                <w:rFonts w:ascii="宋体" w:cs="宋体"/>
                <w:color w:val="000000"/>
                <w:kern w:val="0"/>
                <w:sz w:val="18"/>
                <w:szCs w:val="18"/>
                <w:lang/>
              </w:rPr>
              <w:t>-</w:t>
            </w:r>
            <w:r>
              <w:rPr>
                <w:rFonts w:ascii="宋体" w:hAnsi="宋体" w:cs="宋体" w:hint="eastAsia"/>
                <w:color w:val="000000"/>
                <w:kern w:val="0"/>
                <w:sz w:val="18"/>
                <w:szCs w:val="18"/>
                <w:lang/>
              </w:rPr>
              <w:t>马銮湾净化厂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91350203MA31JU7T0B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厦门城建市政建设管理有限公司</w:t>
            </w:r>
            <w:r>
              <w:rPr>
                <w:rFonts w:ascii="宋体" w:cs="宋体"/>
                <w:color w:val="000000"/>
                <w:kern w:val="0"/>
                <w:sz w:val="18"/>
                <w:szCs w:val="18"/>
                <w:lang/>
              </w:rPr>
              <w:t>-</w:t>
            </w:r>
            <w:r>
              <w:rPr>
                <w:rFonts w:ascii="宋体" w:hAnsi="宋体" w:cs="宋体" w:hint="eastAsia"/>
                <w:color w:val="000000"/>
                <w:kern w:val="0"/>
                <w:sz w:val="18"/>
                <w:szCs w:val="18"/>
                <w:lang/>
              </w:rPr>
              <w:t>生物医药园污水处理站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913502007054397264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厦门州海船务有限公司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91350205072803291U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厦门通海船务有限公司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91350200155023442H</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厦门敦海艺品有限公司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913502057378948546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联盛</w:t>
            </w:r>
            <w:r>
              <w:rPr>
                <w:rFonts w:ascii="宋体" w:hAnsi="宋体" w:cs="宋体"/>
                <w:color w:val="000000"/>
                <w:kern w:val="0"/>
                <w:sz w:val="18"/>
                <w:szCs w:val="18"/>
                <w:lang/>
              </w:rPr>
              <w:t>(</w:t>
            </w:r>
            <w:r>
              <w:rPr>
                <w:rFonts w:ascii="宋体" w:hAnsi="宋体" w:cs="宋体" w:hint="eastAsia"/>
                <w:color w:val="000000"/>
                <w:kern w:val="0"/>
                <w:sz w:val="18"/>
                <w:szCs w:val="18"/>
                <w:lang/>
              </w:rPr>
              <w:t>厦门</w:t>
            </w:r>
            <w:r>
              <w:rPr>
                <w:rFonts w:ascii="宋体" w:hAnsi="宋体" w:cs="宋体"/>
                <w:color w:val="000000"/>
                <w:kern w:val="0"/>
                <w:sz w:val="18"/>
                <w:szCs w:val="18"/>
                <w:lang/>
              </w:rPr>
              <w:t>)</w:t>
            </w:r>
            <w:r>
              <w:rPr>
                <w:rFonts w:ascii="宋体" w:hAnsi="宋体" w:cs="宋体" w:hint="eastAsia"/>
                <w:color w:val="000000"/>
                <w:kern w:val="0"/>
                <w:sz w:val="18"/>
                <w:szCs w:val="18"/>
                <w:lang/>
              </w:rPr>
              <w:t>彩印有限公司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91350200612012643Y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厦门市国越包装工业有限公司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91350205776031867R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福建日品食研生物工程有限公司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91350200705443880R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厦门鑫大千模塑科技有限公司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913502057692554750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厦门丰泰国际新能源汽车有限公司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91350200556238073M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厦门弘源机械有限公司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91350211761708572C</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厦门中坤生物科技有限公司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91350200761705240E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东进不锈钢（厦门）有限公司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91350200761734607N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厦门福昶金属工业有限公司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913502006120201768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厦门市天宇塑料工业有限公司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91350205776006186X</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厦门绿保能环保科技有限公司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91350205MA339UNF51</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厦门连科工业有限公司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91350200612051060D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厦门中坤食品有限公司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913502005812802735</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109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腾龙特种树脂</w:t>
            </w:r>
            <w:r>
              <w:rPr>
                <w:rFonts w:ascii="宋体" w:hAnsi="宋体" w:cs="宋体"/>
                <w:color w:val="000000"/>
                <w:kern w:val="0"/>
                <w:sz w:val="18"/>
                <w:szCs w:val="18"/>
                <w:lang/>
              </w:rPr>
              <w:t>(</w:t>
            </w:r>
            <w:r>
              <w:rPr>
                <w:rFonts w:ascii="宋体" w:hAnsi="宋体" w:cs="宋体" w:hint="eastAsia"/>
                <w:color w:val="000000"/>
                <w:kern w:val="0"/>
                <w:sz w:val="18"/>
                <w:szCs w:val="18"/>
                <w:lang/>
              </w:rPr>
              <w:t>厦门</w:t>
            </w:r>
            <w:r>
              <w:rPr>
                <w:rFonts w:ascii="宋体" w:hAnsi="宋体" w:cs="宋体"/>
                <w:color w:val="000000"/>
                <w:kern w:val="0"/>
                <w:sz w:val="18"/>
                <w:szCs w:val="18"/>
                <w:lang/>
              </w:rPr>
              <w:t>)</w:t>
            </w:r>
            <w:r>
              <w:rPr>
                <w:rFonts w:ascii="宋体" w:hAnsi="宋体" w:cs="宋体" w:hint="eastAsia"/>
                <w:color w:val="000000"/>
                <w:kern w:val="0"/>
                <w:sz w:val="18"/>
                <w:szCs w:val="18"/>
                <w:lang/>
              </w:rPr>
              <w:t>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913502006120459554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厦门凯立五金企业有限公司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91350200612040716K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南亚塑胶工业（厦门）有限公司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913502006120268266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厦门华洋彩色印刷有限公司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91350200612012256J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厦门翔之鹰工程设备有限公司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913502067054992788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海沧区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金旸（厦门）新材料科技有限公司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91350200MA34AA0X83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氟乐泰科（厦门）新材料有限公司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91350205MA348CFD4J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高时（厦门）石业有限公司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9135020061203835XA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固克节能科技股份有限公司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9135021270547410XE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金日制药（中国）有限公司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91350200612009145K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119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立方鼎（厦门）工贸有限公司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913502120658759164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米沙亚（厦门）体育用品有限公司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91350212MA2YCUFW</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6L</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沛乐迪（厦门）卫浴有限公司同安园</w:t>
            </w:r>
            <w:r>
              <w:rPr>
                <w:rFonts w:ascii="宋体" w:hAnsi="宋体" w:cs="宋体"/>
                <w:color w:val="000000"/>
                <w:kern w:val="0"/>
                <w:sz w:val="18"/>
                <w:szCs w:val="18"/>
                <w:lang/>
              </w:rPr>
              <w:t>158</w:t>
            </w:r>
            <w:r>
              <w:rPr>
                <w:rFonts w:ascii="宋体" w:hAnsi="宋体" w:cs="宋体" w:hint="eastAsia"/>
                <w:color w:val="000000"/>
                <w:kern w:val="0"/>
                <w:sz w:val="18"/>
                <w:szCs w:val="18"/>
                <w:lang/>
              </w:rPr>
              <w:t>号第一分公司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91350200784168783K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厦门栢烁包装制品有限公司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91350212MA32J4NL7D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厦门贝斯塑粉有限公司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91350211693006746P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厦门博凯迪精密科技有限公司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91350212MA348XQM50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厦门成石伟业包装材料有限公司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91350212562806989U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厦门纯绿联合纸制品有限公司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91350212303140510N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厦门凡运宝泽工贸有限公司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91350212MA34FF9144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厦门谷峰钟企业有限公司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91350200612026383N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厦门广和鑫彩印有限公司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91350212MA2XNU6Y48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厦门海辰新材料科技有限公司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91350200MA33GUFK35</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厦门恒兴兴业机械有限公司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913502127054256820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厦门鸿鹭联创工具有限公司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91350200MA31TNF854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厦门华诚实业有限公司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913502006120290235</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厦门华维美包装有限公司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91350212MA32XMUH4D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厦门晖颖五金制品有限公司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913502123031862012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厦门汇燊益工贸有限公司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91350212MA321K</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7F</w:t>
              </w:r>
            </w:smartTag>
            <w:r>
              <w:rPr>
                <w:rFonts w:ascii="宋体" w:hAnsi="宋体" w:cs="宋体"/>
                <w:color w:val="000000"/>
                <w:kern w:val="0"/>
                <w:sz w:val="18"/>
                <w:szCs w:val="18"/>
                <w:lang/>
              </w:rPr>
              <w:t>19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厦门嘉戎技术股份有限公司（嘉戎技术产业园）</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91350200769267978K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厦门来香园食品有限公司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91350213562837849Y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139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厦门蓝茵化工有限公司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91350212705434642C</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厦门乐口食品有限公司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91350212MA3344T96U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厦门利洁源建筑废土资源再生处置有限公司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91350212MA2YBKPB5U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厦门绿泉实业有限公司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91350200154996453J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厦门闽同翔环保科技有限公司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33C</w:t>
              </w:r>
            </w:smartTag>
            <w:r>
              <w:rPr>
                <w:rFonts w:ascii="宋体" w:hAnsi="宋体" w:cs="宋体"/>
                <w:color w:val="000000"/>
                <w:kern w:val="0"/>
                <w:sz w:val="18"/>
                <w:szCs w:val="18"/>
                <w:lang/>
              </w:rPr>
              <w:t>7Q560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厦门鹏远仓储设备制造有限公司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91350200751625861G</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厦门侨兴工业有限公司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91350200612002293M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厦门山田聪达涂料有限公司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91350206737855038R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厦门晟浚源科技有限公司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91350212MA2XRJE920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厦门市工益机械有限公司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91350212568428173K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149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厦门市谷润食品有限公司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913502123032442219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厦门市华星化工实业有限公司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9135021261234041XX</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厦门市洁方包装材料有限公司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91350200MA33DNJBX3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厦门市精煜佳翔工贸有限公司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91350212MA350KLQ82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厦门市同安联祥化工有限公司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913502126122959624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厦门市欣捷龙包装有限公司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913502127692961469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厦门市鑫喜美食品有限公司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913502123029823887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厦门铄阳工贸有限公司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91350212MA31YYNB8D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厦门特房波特曼家居有限公司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913502001549854394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厦门同禾砌体砖有限公司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91350212737892007J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159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厦门拓龙工贸有限公司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91350203MA2YAHET9D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厦门万晟五金制品有限公司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91350206737889051A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厦门祥佳发工贸有限公司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91350212MA31XKHW8B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厦门欣艺铭工贸有限公司（同明北二路</w:t>
            </w:r>
            <w:r>
              <w:rPr>
                <w:rFonts w:ascii="宋体" w:hAnsi="宋体" w:cs="宋体"/>
                <w:color w:val="000000"/>
                <w:kern w:val="0"/>
                <w:sz w:val="18"/>
                <w:szCs w:val="18"/>
                <w:lang/>
              </w:rPr>
              <w:t>81</w:t>
            </w:r>
            <w:r>
              <w:rPr>
                <w:rFonts w:ascii="宋体" w:hAnsi="宋体" w:cs="宋体" w:hint="eastAsia"/>
                <w:color w:val="000000"/>
                <w:kern w:val="0"/>
                <w:sz w:val="18"/>
                <w:szCs w:val="18"/>
                <w:lang/>
              </w:rPr>
              <w:t>号）</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91350212MA2XNQ0583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厦门欣艺铭工贸有限公司（同盛北二路）</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91350212MA2XNQ0583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厦门欣意盛新材料科技有限公司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91350212791278585L</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厦门欣煜杰新材料有限公司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91350212MA8RH5CQ10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厦门新雅全包装有限公司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9135021259497002XG</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厦门鑫青源生态环境科技有限公司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91350200MA31MYFT96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厦门垚力辉工贸有限公司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91350212MA8RMKAY22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169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厦门颐鸿复材科技有限公司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91350212MA34CFKA</w:t>
            </w:r>
            <w:smartTag w:uri="urn:schemas-microsoft-com:office:smarttags" w:element="chmetcnv">
              <w:smartTagPr>
                <w:attr w:name="TCSC" w:val="0"/>
                <w:attr w:name="NumberType" w:val="1"/>
                <w:attr w:name="Negative" w:val="False"/>
                <w:attr w:name="HasSpace" w:val="False"/>
                <w:attr w:name="SourceValue" w:val="20"/>
                <w:attr w:name="UnitName" w:val="F"/>
              </w:smartTagPr>
              <w:r>
                <w:rPr>
                  <w:rFonts w:ascii="宋体" w:hAnsi="宋体" w:cs="宋体"/>
                  <w:color w:val="000000"/>
                  <w:kern w:val="0"/>
                  <w:sz w:val="18"/>
                  <w:szCs w:val="18"/>
                  <w:lang/>
                </w:rPr>
                <w:t>1M</w:t>
              </w:r>
            </w:smartTag>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厦门益斯麦食品有限公司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91350200769258908U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厦门银琪工贸有限公司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91350212705489758G</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厦门银祥油脂有限公司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91350212556212121H</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厦门勇锋石业有限公司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9135021256844427XC</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厦门昱兴盛工贸有限公司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91350211303292012R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厦门源利达建材科技有限公司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9135021270544180X9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厦门浙辉工贸有限公司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91350212761713806L</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厦门正维宇工贸有限公司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91350212MA33WUC24Y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厦门志昕工贸有限公司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91350212MA347NH726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179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厦门智伟鑫再生物资回收有限公司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913502115949562363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胜发羽毛（厦门）有限公司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9135020061200714XF</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顺建鑫（厦门）五金制品有限公司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91350212058399886M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新红资（厦门）塑化有限公司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91350200751626872U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燕之初健康美（厦门）生物科技有限公司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91350212MA34B5UE5K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厦门市第三医院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123502124266188956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厦门市政水环境有限公司（洪塘污水处理厂）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91350203MA31JU7T0B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厦门同安城市建设有限公司（同安工业园区污水处理厂）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91350212MA33JEGQ1P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厦门同安城建水务环境有限公司（汀溪污水厂）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91350212MA33JEGQ1P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厦门同安城建水务环境有限公司（科技创新园污水源利用示范工程）</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91350212MA33JEGQ1P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189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厦门同安城建水务环境有限公司（布塘再生水处理站）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91350212MA33JEGQ1P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厦门市政水环境有限公司（西柯污水处理厂）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91350203MA31JU7T0B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厦门火炬集团有限公司（同翔高新技术产业基地同安起步区四期地块污水处理站）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91350200260125758M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普禄达（厦门）电子科技有限公司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91350200MA345HRB1L</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厦门申达塑料彩印包装有限公司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91350212155328277N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厦门市振力工贸有限公司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91350212751626856J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厦门旺舜鑫工贸有限公司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91350212MA32M9B5XY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厦门哲棠工贸有限公司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91350213MA320K1L7M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一而得（厦门）整体家居有限公司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913502125628304875</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厦门华虹光学科技有限公司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913502006930327842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199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厦门康达尔牧新实业有限公司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91350212705437835M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厦门海马化妆品有限公司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913502007980876502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厦门利进升工贸有限公司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91350206562811585N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中旭制胜（厦门）节能科技有限公司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91350212MA32WH03XE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厦门上昌辰纸业有限公司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913502006120260683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厦门市立盛工艺品有限公司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91350212155228704A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厦门市同安闽盛铸造有限公司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913502121553233736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福建复次普广报废汽车回收有限公司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913502123031326419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曾志（厦门）环保科技有限公司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91350212MA2YF2G00D</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厦门木原素工贸有限公司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91350212MA3465JF6X</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209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厦门舒菲娅日用品有限公司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91350212058386161Y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厦门艺驰工艺品有限公司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91350212MA33DF39XM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厦门高虹工贸有限公司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91350212556225707H</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厦门坤祥工贸有限公司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91350212737868066R</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厦门坤宏洁环保科技有限公司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91350212MA32PPND1K</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厦门市齐合汽车零部件有限公司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913502006852888432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厦门中禾实业有限公司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91350212737866423L</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同安区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厦门四方缘服饰有限公司</w:t>
            </w:r>
          </w:p>
        </w:tc>
        <w:tc>
          <w:tcPr>
            <w:tcW w:w="97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91350212784177719U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广兴创展（厦门）石业有限公司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91350200761713507A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合众升（厦门）再生资源有限公司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91350213MA33PUM89F</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219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仟滋味（厦门）食品有限公司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91350213MA33HTAR14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日盛隆（厦门）环保涂料有限公司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91350213MA31GUXG37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三弘（厦门）石制品有限公司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9135020061202066XT</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厦门哎嘉灯饰制品有限公司</w:t>
            </w:r>
            <w:r>
              <w:rPr>
                <w:rFonts w:ascii="宋体" w:hAnsi="宋体" w:cs="宋体"/>
                <w:color w:val="000000"/>
                <w:kern w:val="0"/>
                <w:sz w:val="18"/>
                <w:szCs w:val="18"/>
                <w:lang/>
              </w:rPr>
              <w:t xml:space="preserve"> </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913502133031618804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厦门柏润氟材料科技有限公司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91350200556235630L</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厦门澄志精密科技有限公司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913502000793698543</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厦门鼎立特电子科技有限公司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913502005878660059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厦门富永电碳有限公司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913502007516199984</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厦门豪翔顺塑胶科技有限公司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91350213MA347A0E61</w:t>
            </w:r>
          </w:p>
        </w:tc>
      </w:tr>
      <w:tr w:rsidR="00825818" w:rsidRPr="00C261C6" w:rsidTr="00F60831">
        <w:trPr>
          <w:trHeight w:val="45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厦门火炬同翔高新城建设投资有限公司同翔基地内厝片区中航锂电项目配套污水处理站</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91350200MA353JBEX9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229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厦门晶铂瑞工艺品有限公司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91350213MA31W9D13P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厦门聚源祥建材实业有限公司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91350200612041508L</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厦门日臻动力电源科技有限公司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91350200303270016A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厦门锐创丰热处理有限公司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91350213MA8T5C5U5E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厦门瑞翔鑫环保科技有限公司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91350213MA34KCE4XQ</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厦门润艺石业有限公司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913502131553082029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厦门赛诺邦格生物科技股份有限公司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913502005878560507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厦门十方圆通生物能源有限公司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91350213058365619N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厦门市保尔达家具装饰有限公司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91350213155310994E</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厦门市好时登家具有限公司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913502066647449422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239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厦门市三维特精密科技有限公司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91350200556242881A</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厦门市协昌石业有限公司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91350213705440209G</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厦门市协顺发大理石有限公司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91350200612251118U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厦门市鑫绿翔废旧物资回收有限公司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913502136782718837</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厦门市裕兴石业有限公司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91350213705433375Y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厦门万里石工艺有限公司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91350200751611056W</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厦门万里石股份有限公司翔安分公司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91350200798054760U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厦门万里石家装修装饰工程有限公司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913502007760427429</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厦门味乐如意食品有限公司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91350200784156336T</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厦门味之素来福如意食品有限公司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91350200751642733P</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249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厦门霞源旺石材工艺有限公司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913502136123470640</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厦门星工金属工贸有限公司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91350213MA355JH20F</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厦门兴盛食品有限公司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91350213155319171N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厦门永南实业有限公司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9135021315532398X8</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厦门远润兴机械有限公司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9135021209403055X1</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厦门致力金刚石科技股份有限公司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9135020073786097XY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厦门子恒环保科技有限公司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91350212303125986U</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西霸士电子（厦门）有限公司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91350200302917711J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新明都建筑材料（厦门）有限公司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91350213612020256N</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258</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萱威</w:t>
            </w:r>
            <w:r>
              <w:rPr>
                <w:rFonts w:ascii="宋体" w:hAnsi="宋体" w:cs="宋体"/>
                <w:color w:val="000000"/>
                <w:kern w:val="0"/>
                <w:sz w:val="18"/>
                <w:szCs w:val="18"/>
                <w:lang/>
              </w:rPr>
              <w:t>(</w:t>
            </w:r>
            <w:r>
              <w:rPr>
                <w:rFonts w:ascii="宋体" w:hAnsi="宋体" w:cs="宋体" w:hint="eastAsia"/>
                <w:color w:val="000000"/>
                <w:kern w:val="0"/>
                <w:sz w:val="18"/>
                <w:szCs w:val="18"/>
                <w:lang/>
              </w:rPr>
              <w:t>厦门</w:t>
            </w:r>
            <w:r>
              <w:rPr>
                <w:rFonts w:ascii="宋体" w:hAnsi="宋体" w:cs="宋体"/>
                <w:color w:val="000000"/>
                <w:kern w:val="0"/>
                <w:sz w:val="18"/>
                <w:szCs w:val="18"/>
                <w:lang/>
              </w:rPr>
              <w:t>)</w:t>
            </w:r>
            <w:r>
              <w:rPr>
                <w:rFonts w:ascii="宋体" w:hAnsi="宋体" w:cs="宋体" w:hint="eastAsia"/>
                <w:color w:val="000000"/>
                <w:kern w:val="0"/>
                <w:sz w:val="18"/>
                <w:szCs w:val="18"/>
                <w:lang/>
              </w:rPr>
              <w:t>涂料有限公司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91350206776002417C</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259</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亿绿麦（厦门）食品科技有限公司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91350213MA31T6BU32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260</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中航锂电（厦门）科技有限公司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91350200MA331PCN36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261</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厦门莲花医院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52350200B369647096</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262</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厦门大学附属翔安医院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12350200MB010327XM</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263</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厦门市第五医院</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123502084266192222</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264</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厦门银鹭食品集团有限公司（厦门银鹭食品集团有限公司污水处理厂）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91350200612040126J</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265</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厦门市政水环境有限公司（新圩污水处理厂）</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91350203MA31JU7T0B</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266</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25818" w:rsidRDefault="00825818">
            <w:pPr>
              <w:widowControl/>
              <w:jc w:val="left"/>
              <w:textAlignment w:val="bottom"/>
              <w:rPr>
                <w:rFonts w:ascii="宋体" w:cs="宋体"/>
                <w:color w:val="000000"/>
                <w:sz w:val="18"/>
                <w:szCs w:val="18"/>
              </w:rPr>
            </w:pPr>
            <w:r>
              <w:rPr>
                <w:rFonts w:ascii="宋体" w:hAnsi="宋体" w:cs="宋体" w:hint="eastAsia"/>
                <w:color w:val="000000"/>
                <w:kern w:val="0"/>
                <w:sz w:val="18"/>
                <w:szCs w:val="18"/>
                <w:lang/>
              </w:rPr>
              <w:t>厦门瑞丰制面有限公司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91350200769277017Y</w:t>
            </w:r>
          </w:p>
        </w:tc>
      </w:tr>
      <w:tr w:rsidR="00825818" w:rsidRPr="00C261C6" w:rsidTr="00F60831">
        <w:trPr>
          <w:trHeight w:val="270"/>
          <w:jc w:val="center"/>
        </w:trPr>
        <w:tc>
          <w:tcPr>
            <w:tcW w:w="2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267</w:t>
            </w:r>
          </w:p>
        </w:tc>
        <w:tc>
          <w:tcPr>
            <w:tcW w:w="3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厦门市</w:t>
            </w:r>
          </w:p>
        </w:tc>
        <w:tc>
          <w:tcPr>
            <w:tcW w:w="39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翔安区</w:t>
            </w:r>
          </w:p>
        </w:tc>
        <w:tc>
          <w:tcPr>
            <w:tcW w:w="30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5818" w:rsidRDefault="00825818">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瑞科际再生能源股份有限公司</w:t>
            </w:r>
          </w:p>
        </w:tc>
        <w:tc>
          <w:tcPr>
            <w:tcW w:w="9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25818" w:rsidRDefault="00825818">
            <w:pPr>
              <w:widowControl/>
              <w:jc w:val="center"/>
              <w:textAlignment w:val="center"/>
              <w:rPr>
                <w:rFonts w:ascii="宋体" w:cs="宋体"/>
                <w:color w:val="000000"/>
                <w:sz w:val="18"/>
                <w:szCs w:val="18"/>
              </w:rPr>
            </w:pPr>
            <w:r>
              <w:rPr>
                <w:rFonts w:ascii="宋体" w:hAnsi="宋体" w:cs="宋体"/>
                <w:color w:val="000000"/>
                <w:kern w:val="0"/>
                <w:sz w:val="18"/>
                <w:szCs w:val="18"/>
                <w:lang/>
              </w:rPr>
              <w:t>91350200699900255C</w:t>
            </w:r>
          </w:p>
        </w:tc>
      </w:tr>
    </w:tbl>
    <w:p w:rsidR="00825818" w:rsidRDefault="00825818">
      <w:pPr>
        <w:widowControl/>
        <w:spacing w:before="210" w:after="210" w:line="240" w:lineRule="atLeast"/>
        <w:jc w:val="left"/>
        <w:rPr>
          <w:rFonts w:ascii="仿宋_GB2312" w:eastAsia="仿宋_GB2312" w:hAnsi="宋体" w:cs="仿宋_GB2312"/>
          <w:color w:val="333333"/>
          <w:kern w:val="0"/>
          <w:sz w:val="30"/>
          <w:szCs w:val="30"/>
          <w:lang/>
        </w:rPr>
      </w:pPr>
    </w:p>
    <w:p w:rsidR="00825818" w:rsidRDefault="00825818"/>
    <w:sectPr w:rsidR="00825818" w:rsidSect="00C930DF">
      <w:pgSz w:w="12240" w:h="15840"/>
      <w:pgMar w:top="1440" w:right="1800" w:bottom="1440" w:left="1800" w:header="720" w:footer="72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8AE66FE"/>
    <w:rsid w:val="F70F392D"/>
    <w:rsid w:val="FA6F7A21"/>
    <w:rsid w:val="00191A5D"/>
    <w:rsid w:val="00825818"/>
    <w:rsid w:val="00C261C6"/>
    <w:rsid w:val="00C930DF"/>
    <w:rsid w:val="00F60831"/>
    <w:rsid w:val="1F173F96"/>
    <w:rsid w:val="462015C7"/>
    <w:rsid w:val="5A46528B"/>
    <w:rsid w:val="78AE66FE"/>
    <w:rsid w:val="7A5B10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D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831"/>
    <w:rPr>
      <w:sz w:val="18"/>
      <w:szCs w:val="18"/>
    </w:rPr>
  </w:style>
  <w:style w:type="character" w:customStyle="1" w:styleId="BalloonTextChar">
    <w:name w:val="Balloon Text Char"/>
    <w:basedOn w:val="DefaultParagraphFont"/>
    <w:link w:val="BalloonText"/>
    <w:uiPriority w:val="99"/>
    <w:semiHidden/>
    <w:rsid w:val="001A31FD"/>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8</Pages>
  <Words>6163</Words>
  <Characters>6164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2021年度第二批企业环境信用动态评价参评企业名单</dc:title>
  <dc:subject/>
  <dc:creator>admin</dc:creator>
  <cp:keywords/>
  <dc:description/>
  <cp:lastModifiedBy>翁小龙</cp:lastModifiedBy>
  <cp:revision>2</cp:revision>
  <dcterms:created xsi:type="dcterms:W3CDTF">2021-11-04T08:36:00Z</dcterms:created>
  <dcterms:modified xsi:type="dcterms:W3CDTF">2021-11-04T08:36:00Z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